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5445" w14:textId="65FC8F39" w:rsidR="00155D2A" w:rsidRPr="003A54C7" w:rsidRDefault="00F039B4" w:rsidP="003A54C7">
      <w:pPr>
        <w:pStyle w:val="IdentificationLine"/>
        <w:rPr>
          <w:rStyle w:val="IntenseReference"/>
          <w:b/>
          <w:bCs w:val="0"/>
          <w:smallCaps/>
          <w:color w:val="auto"/>
          <w:spacing w:val="0"/>
        </w:rPr>
      </w:pPr>
      <w:r>
        <w:rPr>
          <w:rStyle w:val="IntenseReference"/>
          <w:b/>
          <w:bCs w:val="0"/>
          <w:smallCaps/>
          <w:color w:val="auto"/>
          <w:spacing w:val="0"/>
        </w:rPr>
        <w:t>TECHNICAL SERGEANT TYLER S. BOUDREAU</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8"/>
      </w:tblGrid>
      <w:tr w:rsidR="00155D2A" w14:paraId="7D948D17" w14:textId="77777777" w:rsidTr="00B70A4D">
        <w:trPr>
          <w:trHeight w:hRule="exact" w:val="5760"/>
          <w:jc w:val="right"/>
        </w:trPr>
        <w:tc>
          <w:tcPr>
            <w:tcW w:w="4608" w:type="dxa"/>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tcPr>
          <w:sdt>
            <w:sdtPr>
              <w:rPr>
                <w:noProof/>
                <w:lang w:eastAsia="en-US"/>
              </w:rPr>
              <w:id w:val="-257602083"/>
              <w:lock w:val="sdtLocked"/>
              <w:placeholder>
                <w:docPart w:val="F8318C4A21854758B964D3A0D7D5BD0B"/>
              </w:placeholder>
            </w:sdtPr>
            <w:sdtContent>
              <w:p w14:paraId="1219A9D2" w14:textId="77777777" w:rsidR="00660FC4" w:rsidRPr="00155D2A" w:rsidRDefault="00000000" w:rsidP="00814E32"/>
            </w:sdtContent>
          </w:sdt>
        </w:tc>
      </w:tr>
    </w:tbl>
    <w:p w14:paraId="46F5A736" w14:textId="23DFA538" w:rsidR="00FC4112" w:rsidRDefault="000867B9" w:rsidP="00FC4112">
      <w:pPr>
        <w:rPr>
          <w:rFonts w:eastAsiaTheme="majorEastAsia" w:cstheme="majorBidi"/>
          <w:bCs/>
          <w:szCs w:val="26"/>
        </w:rPr>
      </w:pPr>
      <w:r>
        <w:rPr>
          <w:rStyle w:val="IntenseReference"/>
          <w:b w:val="0"/>
          <w:bCs w:val="0"/>
          <w:smallCaps w:val="0"/>
          <w:noProof/>
          <w:color w:val="auto"/>
          <w:spacing w:val="0"/>
        </w:rPr>
        <w:drawing>
          <wp:anchor distT="0" distB="0" distL="114300" distR="114300" simplePos="0" relativeHeight="251660288" behindDoc="0" locked="0" layoutInCell="1" allowOverlap="1" wp14:anchorId="2F311DAC" wp14:editId="0A4C14DF">
            <wp:simplePos x="0" y="0"/>
            <wp:positionH relativeFrom="column">
              <wp:posOffset>2990850</wp:posOffset>
            </wp:positionH>
            <wp:positionV relativeFrom="paragraph">
              <wp:posOffset>10795</wp:posOffset>
            </wp:positionV>
            <wp:extent cx="2947670" cy="36576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67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618">
        <w:rPr>
          <w:rFonts w:eastAsiaTheme="majorEastAsia" w:cstheme="majorBidi"/>
          <w:bCs/>
          <w:noProof/>
          <w:szCs w:val="26"/>
        </w:rPr>
        <w:drawing>
          <wp:anchor distT="0" distB="0" distL="114300" distR="114300" simplePos="0" relativeHeight="251658240" behindDoc="1" locked="0" layoutInCell="1" allowOverlap="1" wp14:anchorId="23C96A22" wp14:editId="00F959E5">
            <wp:simplePos x="0" y="0"/>
            <wp:positionH relativeFrom="margin">
              <wp:align>right</wp:align>
            </wp:positionH>
            <wp:positionV relativeFrom="paragraph">
              <wp:posOffset>10795</wp:posOffset>
            </wp:positionV>
            <wp:extent cx="2948028" cy="36537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028" cy="3653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eastAsiaTheme="majorEastAsia" w:cstheme="majorBidi"/>
            <w:bCs/>
            <w:szCs w:val="26"/>
          </w:rPr>
          <w:id w:val="-193379537"/>
          <w:placeholder>
            <w:docPart w:val="476DD6F32B7A47C3926F0B7EDDD7B3AA"/>
          </w:placeholder>
        </w:sdtPr>
        <w:sdtContent>
          <w:r w:rsidR="005476C1">
            <w:rPr>
              <w:rFonts w:eastAsiaTheme="majorEastAsia" w:cstheme="majorBidi"/>
              <w:bCs/>
              <w:szCs w:val="26"/>
            </w:rPr>
            <w:t xml:space="preserve">Technical </w:t>
          </w:r>
          <w:r w:rsidR="005476C1" w:rsidRPr="005476C1">
            <w:rPr>
              <w:rFonts w:eastAsiaTheme="majorEastAsia" w:cstheme="majorBidi"/>
              <w:bCs/>
              <w:szCs w:val="26"/>
            </w:rPr>
            <w:t xml:space="preserve">Sergeant </w:t>
          </w:r>
          <w:r w:rsidR="00856BF6">
            <w:rPr>
              <w:rFonts w:eastAsiaTheme="majorEastAsia" w:cstheme="majorBidi"/>
              <w:bCs/>
              <w:szCs w:val="26"/>
            </w:rPr>
            <w:t>Tyler Boudreau</w:t>
          </w:r>
        </w:sdtContent>
      </w:sdt>
      <w:r w:rsidR="00FC4112">
        <w:rPr>
          <w:rFonts w:eastAsiaTheme="majorEastAsia" w:cstheme="majorBidi"/>
          <w:bCs/>
          <w:szCs w:val="26"/>
        </w:rPr>
        <w:t xml:space="preserve"> is </w:t>
      </w:r>
      <w:sdt>
        <w:sdtPr>
          <w:rPr>
            <w:rFonts w:eastAsiaTheme="majorEastAsia" w:cstheme="majorBidi"/>
            <w:bCs/>
            <w:szCs w:val="26"/>
          </w:rPr>
          <w:id w:val="-27337550"/>
          <w:placeholder>
            <w:docPart w:val="B79A989C30464B2F975AB1B1B8DFA06E"/>
          </w:placeholder>
        </w:sdtPr>
        <w:sdtContent>
          <w:r w:rsidR="00856BF6">
            <w:rPr>
              <w:rFonts w:eastAsiaTheme="majorEastAsia" w:cstheme="majorBidi"/>
              <w:bCs/>
              <w:szCs w:val="26"/>
            </w:rPr>
            <w:t>the first</w:t>
          </w:r>
          <w:r w:rsidR="005476C1">
            <w:rPr>
              <w:rFonts w:eastAsiaTheme="majorEastAsia" w:cstheme="majorBidi"/>
              <w:bCs/>
              <w:szCs w:val="26"/>
            </w:rPr>
            <w:t xml:space="preserve"> enlisted</w:t>
          </w:r>
          <w:r w:rsidR="00856BF6">
            <w:rPr>
              <w:rFonts w:eastAsiaTheme="majorEastAsia" w:cstheme="majorBidi"/>
              <w:bCs/>
              <w:szCs w:val="26"/>
            </w:rPr>
            <w:t xml:space="preserve"> </w:t>
          </w:r>
          <w:r w:rsidR="00862684">
            <w:rPr>
              <w:rFonts w:cs="Arial"/>
            </w:rPr>
            <w:t>Air Force Reserve Officer Training Corps (AFROTC)</w:t>
          </w:r>
          <w:r w:rsidR="00862684">
            <w:rPr>
              <w:rFonts w:eastAsiaTheme="majorEastAsia" w:cstheme="majorBidi"/>
              <w:bCs/>
              <w:szCs w:val="26"/>
            </w:rPr>
            <w:t xml:space="preserve"> Training </w:t>
          </w:r>
          <w:r w:rsidR="00856BF6">
            <w:rPr>
              <w:rFonts w:eastAsiaTheme="majorEastAsia" w:cstheme="majorBidi"/>
              <w:bCs/>
              <w:szCs w:val="26"/>
            </w:rPr>
            <w:t>Instructor</w:t>
          </w:r>
        </w:sdtContent>
      </w:sdt>
      <w:r w:rsidR="00FC4112">
        <w:rPr>
          <w:rFonts w:eastAsiaTheme="majorEastAsia" w:cstheme="majorBidi"/>
          <w:bCs/>
          <w:szCs w:val="26"/>
        </w:rPr>
        <w:t xml:space="preserve"> at</w:t>
      </w:r>
      <w:r w:rsidR="003A54C7">
        <w:rPr>
          <w:rFonts w:eastAsiaTheme="majorEastAsia" w:cstheme="majorBidi"/>
          <w:bCs/>
          <w:szCs w:val="26"/>
        </w:rPr>
        <w:t xml:space="preserve"> </w:t>
      </w:r>
      <w:sdt>
        <w:sdtPr>
          <w:rPr>
            <w:rFonts w:eastAsiaTheme="majorEastAsia" w:cstheme="majorBidi"/>
            <w:bCs/>
            <w:szCs w:val="26"/>
          </w:rPr>
          <w:id w:val="509106055"/>
          <w:placeholder>
            <w:docPart w:val="C885E4B528974DF1B53DBE81978EF04A"/>
          </w:placeholder>
        </w:sdtPr>
        <w:sdtContent>
          <w:r w:rsidR="00856BF6">
            <w:rPr>
              <w:rFonts w:eastAsiaTheme="majorEastAsia" w:cstheme="majorBidi"/>
              <w:bCs/>
              <w:szCs w:val="26"/>
            </w:rPr>
            <w:t xml:space="preserve">Arizona State University </w:t>
          </w:r>
          <w:r w:rsidR="00252FF3" w:rsidRPr="00252FF3">
            <w:rPr>
              <w:rFonts w:cs="Arial"/>
            </w:rPr>
            <w:t>Detachment 025, Arizona State University, Tempe, Arizona</w:t>
          </w:r>
        </w:sdtContent>
      </w:sdt>
      <w:r w:rsidR="003A54C7">
        <w:rPr>
          <w:rFonts w:eastAsiaTheme="majorEastAsia" w:cstheme="majorBidi"/>
          <w:bCs/>
          <w:szCs w:val="26"/>
        </w:rPr>
        <w:t>.</w:t>
      </w:r>
      <w:r w:rsidR="003A6629">
        <w:rPr>
          <w:rFonts w:eastAsiaTheme="majorEastAsia" w:cstheme="majorBidi"/>
          <w:bCs/>
          <w:szCs w:val="26"/>
        </w:rPr>
        <w:t xml:space="preserve"> </w:t>
      </w:r>
      <w:r w:rsidR="00856BF6">
        <w:rPr>
          <w:rFonts w:eastAsiaTheme="majorEastAsia" w:cstheme="majorBidi"/>
          <w:bCs/>
          <w:szCs w:val="26"/>
        </w:rPr>
        <w:t>Sergeant Boudreau serves as the detachment</w:t>
      </w:r>
      <w:r w:rsidR="005476C1">
        <w:rPr>
          <w:rFonts w:eastAsiaTheme="majorEastAsia" w:cstheme="majorBidi"/>
          <w:bCs/>
          <w:szCs w:val="26"/>
        </w:rPr>
        <w:t>’</w:t>
      </w:r>
      <w:r w:rsidR="00856BF6">
        <w:rPr>
          <w:rFonts w:eastAsiaTheme="majorEastAsia" w:cstheme="majorBidi"/>
          <w:bCs/>
          <w:szCs w:val="26"/>
        </w:rPr>
        <w:t>s Key Enlisted Leader and as the primary enlisted advisor to the detachment commander on cadet academics, professional development programs, military training and discipline</w:t>
      </w:r>
      <w:r w:rsidR="00EC73C2">
        <w:rPr>
          <w:rFonts w:eastAsiaTheme="majorEastAsia" w:cstheme="majorBidi"/>
          <w:bCs/>
          <w:szCs w:val="26"/>
        </w:rPr>
        <w:t xml:space="preserve">. </w:t>
      </w:r>
      <w:r w:rsidR="00DE34B3">
        <w:rPr>
          <w:rFonts w:eastAsiaTheme="majorEastAsia" w:cstheme="majorBidi"/>
          <w:bCs/>
          <w:szCs w:val="26"/>
        </w:rPr>
        <w:t>He also s</w:t>
      </w:r>
      <w:r w:rsidR="00EC73C2">
        <w:rPr>
          <w:rFonts w:eastAsiaTheme="majorEastAsia" w:cstheme="majorBidi"/>
          <w:bCs/>
          <w:szCs w:val="26"/>
        </w:rPr>
        <w:t>upports cadet life cycle management and completes actions for contracting, commissioning, extended active duty and AFROTC Field Training</w:t>
      </w:r>
      <w:r w:rsidR="00856BF6">
        <w:rPr>
          <w:rFonts w:eastAsiaTheme="majorEastAsia" w:cstheme="majorBidi"/>
          <w:bCs/>
          <w:szCs w:val="26"/>
        </w:rPr>
        <w:t xml:space="preserve">. </w:t>
      </w:r>
    </w:p>
    <w:p w14:paraId="591CA632" w14:textId="77777777" w:rsidR="009F615C" w:rsidRPr="008E24A6" w:rsidRDefault="009F615C" w:rsidP="00FC4112">
      <w:pPr>
        <w:rPr>
          <w:rFonts w:eastAsiaTheme="majorEastAsia" w:cstheme="majorBidi"/>
          <w:bCs/>
          <w:i/>
          <w:iCs/>
          <w:szCs w:val="26"/>
        </w:rPr>
      </w:pPr>
    </w:p>
    <w:p w14:paraId="3B20B55D" w14:textId="41659217" w:rsidR="00245637" w:rsidRDefault="00EC73C2" w:rsidP="00FC4112">
      <w:pPr>
        <w:rPr>
          <w:rFonts w:eastAsiaTheme="majorEastAsia" w:cstheme="majorBidi"/>
          <w:bCs/>
          <w:szCs w:val="26"/>
        </w:rPr>
      </w:pPr>
      <w:r>
        <w:rPr>
          <w:rFonts w:eastAsiaTheme="majorEastAsia" w:cstheme="majorBidi"/>
          <w:bCs/>
          <w:szCs w:val="26"/>
        </w:rPr>
        <w:t>Sergeant Boudreau entered the Air Force in March 2014 later completing Basic Military Training at Lackland Air Force Base. He attended Technical Training at Sheppard Air Force Base learning the basic</w:t>
      </w:r>
      <w:r w:rsidR="00DE34B3">
        <w:rPr>
          <w:rFonts w:eastAsiaTheme="majorEastAsia" w:cstheme="majorBidi"/>
          <w:bCs/>
          <w:szCs w:val="26"/>
        </w:rPr>
        <w:t xml:space="preserve"> skills</w:t>
      </w:r>
      <w:r>
        <w:rPr>
          <w:rFonts w:eastAsiaTheme="majorEastAsia" w:cstheme="majorBidi"/>
          <w:bCs/>
          <w:szCs w:val="26"/>
        </w:rPr>
        <w:t xml:space="preserve"> of a C-130H Crew Chief.</w:t>
      </w:r>
      <w:r w:rsidR="00811BAF">
        <w:rPr>
          <w:rFonts w:eastAsiaTheme="majorEastAsia" w:cstheme="majorBidi"/>
          <w:bCs/>
          <w:szCs w:val="26"/>
        </w:rPr>
        <w:t xml:space="preserve"> October 201</w:t>
      </w:r>
      <w:r w:rsidR="00B2529B">
        <w:rPr>
          <w:rFonts w:eastAsiaTheme="majorEastAsia" w:cstheme="majorBidi"/>
          <w:bCs/>
          <w:szCs w:val="26"/>
        </w:rPr>
        <w:t>4</w:t>
      </w:r>
      <w:r>
        <w:rPr>
          <w:rFonts w:eastAsiaTheme="majorEastAsia" w:cstheme="majorBidi"/>
          <w:bCs/>
          <w:szCs w:val="26"/>
        </w:rPr>
        <w:t xml:space="preserve"> He was assigned to</w:t>
      </w:r>
      <w:r w:rsidR="0031455E">
        <w:rPr>
          <w:rFonts w:eastAsiaTheme="majorEastAsia" w:cstheme="majorBidi"/>
          <w:bCs/>
          <w:szCs w:val="26"/>
        </w:rPr>
        <w:t xml:space="preserve"> the 37</w:t>
      </w:r>
      <w:r w:rsidR="00DE34B3">
        <w:rPr>
          <w:rFonts w:eastAsiaTheme="majorEastAsia" w:cstheme="majorBidi"/>
          <w:bCs/>
          <w:szCs w:val="26"/>
        </w:rPr>
        <w:t>4th</w:t>
      </w:r>
      <w:r w:rsidR="0031455E">
        <w:rPr>
          <w:rFonts w:eastAsiaTheme="majorEastAsia" w:cstheme="majorBidi"/>
          <w:bCs/>
          <w:szCs w:val="26"/>
        </w:rPr>
        <w:t xml:space="preserve"> Airlift Wing</w:t>
      </w:r>
      <w:r w:rsidR="00862684">
        <w:rPr>
          <w:rFonts w:eastAsiaTheme="majorEastAsia" w:cstheme="majorBidi"/>
          <w:bCs/>
          <w:szCs w:val="26"/>
        </w:rPr>
        <w:t>,</w:t>
      </w:r>
      <w:r>
        <w:rPr>
          <w:rFonts w:eastAsiaTheme="majorEastAsia" w:cstheme="majorBidi"/>
          <w:bCs/>
          <w:szCs w:val="26"/>
        </w:rPr>
        <w:t xml:space="preserve"> Yokota Air Base</w:t>
      </w:r>
      <w:r w:rsidR="00862684">
        <w:rPr>
          <w:rFonts w:eastAsiaTheme="majorEastAsia" w:cstheme="majorBidi"/>
          <w:bCs/>
          <w:szCs w:val="26"/>
        </w:rPr>
        <w:t>,</w:t>
      </w:r>
      <w:r>
        <w:rPr>
          <w:rFonts w:eastAsiaTheme="majorEastAsia" w:cstheme="majorBidi"/>
          <w:bCs/>
          <w:szCs w:val="26"/>
        </w:rPr>
        <w:t xml:space="preserve"> Japan</w:t>
      </w:r>
      <w:r w:rsidR="0031455E">
        <w:rPr>
          <w:rFonts w:eastAsiaTheme="majorEastAsia" w:cstheme="majorBidi"/>
          <w:bCs/>
          <w:szCs w:val="26"/>
        </w:rPr>
        <w:t xml:space="preserve"> as an Isochronal Crew Chief. Preforming </w:t>
      </w:r>
      <w:r w:rsidR="00862684">
        <w:rPr>
          <w:rFonts w:eastAsiaTheme="majorEastAsia" w:cstheme="majorBidi"/>
          <w:bCs/>
          <w:szCs w:val="26"/>
        </w:rPr>
        <w:t>m</w:t>
      </w:r>
      <w:r w:rsidR="0031455E">
        <w:rPr>
          <w:rFonts w:eastAsiaTheme="majorEastAsia" w:cstheme="majorBidi"/>
          <w:bCs/>
          <w:szCs w:val="26"/>
        </w:rPr>
        <w:t>ajor inspections</w:t>
      </w:r>
      <w:r w:rsidR="00BE6F27">
        <w:rPr>
          <w:rFonts w:eastAsiaTheme="majorEastAsia" w:cstheme="majorBidi"/>
          <w:bCs/>
          <w:szCs w:val="26"/>
        </w:rPr>
        <w:t xml:space="preserve">, </w:t>
      </w:r>
      <w:r w:rsidR="0031455E">
        <w:rPr>
          <w:rFonts w:eastAsiaTheme="majorEastAsia" w:cstheme="majorBidi"/>
          <w:bCs/>
          <w:szCs w:val="26"/>
        </w:rPr>
        <w:t>repairs</w:t>
      </w:r>
      <w:r w:rsidR="00BE6F27">
        <w:rPr>
          <w:rFonts w:eastAsiaTheme="majorEastAsia" w:cstheme="majorBidi"/>
          <w:bCs/>
          <w:szCs w:val="26"/>
        </w:rPr>
        <w:t xml:space="preserve"> and modifications</w:t>
      </w:r>
      <w:r w:rsidR="0031455E">
        <w:rPr>
          <w:rFonts w:eastAsiaTheme="majorEastAsia" w:cstheme="majorBidi"/>
          <w:bCs/>
          <w:szCs w:val="26"/>
        </w:rPr>
        <w:t xml:space="preserve"> to a fleet of 14 C-130Hs</w:t>
      </w:r>
      <w:r w:rsidR="00BE6F27">
        <w:rPr>
          <w:rFonts w:eastAsiaTheme="majorEastAsia" w:cstheme="majorBidi"/>
          <w:bCs/>
          <w:szCs w:val="26"/>
        </w:rPr>
        <w:t xml:space="preserve"> valued at $2 billion. While</w:t>
      </w:r>
      <w:r w:rsidR="0031455E">
        <w:rPr>
          <w:rFonts w:eastAsiaTheme="majorEastAsia" w:cstheme="majorBidi"/>
          <w:bCs/>
          <w:szCs w:val="26"/>
        </w:rPr>
        <w:t xml:space="preserve"> supporting humanitarian missions </w:t>
      </w:r>
      <w:r w:rsidR="00862684">
        <w:rPr>
          <w:rFonts w:eastAsiaTheme="majorEastAsia" w:cstheme="majorBidi"/>
          <w:bCs/>
          <w:szCs w:val="26"/>
        </w:rPr>
        <w:t xml:space="preserve">throughout </w:t>
      </w:r>
      <w:r w:rsidR="0031455E">
        <w:rPr>
          <w:rFonts w:eastAsiaTheme="majorEastAsia" w:cstheme="majorBidi"/>
          <w:bCs/>
          <w:szCs w:val="26"/>
        </w:rPr>
        <w:t xml:space="preserve">the </w:t>
      </w:r>
      <w:r w:rsidR="00862684" w:rsidRPr="00862684">
        <w:rPr>
          <w:rFonts w:eastAsiaTheme="majorEastAsia" w:cstheme="majorBidi"/>
          <w:bCs/>
          <w:szCs w:val="26"/>
        </w:rPr>
        <w:t>United States Indo-Pacific Command</w:t>
      </w:r>
      <w:r w:rsidR="00862684" w:rsidRPr="00862684" w:rsidDel="00862684">
        <w:rPr>
          <w:rFonts w:eastAsiaTheme="majorEastAsia" w:cstheme="majorBidi"/>
          <w:bCs/>
          <w:szCs w:val="26"/>
        </w:rPr>
        <w:t xml:space="preserve"> </w:t>
      </w:r>
      <w:r w:rsidR="00BE6F27">
        <w:rPr>
          <w:rFonts w:eastAsiaTheme="majorEastAsia" w:cstheme="majorBidi"/>
          <w:bCs/>
          <w:szCs w:val="26"/>
        </w:rPr>
        <w:t>air lifting 260,000 pounds of cargo</w:t>
      </w:r>
      <w:r w:rsidR="0031455E">
        <w:rPr>
          <w:rFonts w:eastAsiaTheme="majorEastAsia" w:cstheme="majorBidi"/>
          <w:bCs/>
          <w:szCs w:val="26"/>
        </w:rPr>
        <w:t xml:space="preserve">. </w:t>
      </w:r>
      <w:r w:rsidR="00245637">
        <w:rPr>
          <w:rFonts w:eastAsiaTheme="majorEastAsia" w:cstheme="majorBidi"/>
          <w:bCs/>
          <w:szCs w:val="26"/>
        </w:rPr>
        <w:t>T</w:t>
      </w:r>
      <w:r w:rsidR="0031455E">
        <w:rPr>
          <w:rFonts w:eastAsiaTheme="majorEastAsia" w:cstheme="majorBidi"/>
          <w:bCs/>
          <w:szCs w:val="26"/>
        </w:rPr>
        <w:t xml:space="preserve">hen </w:t>
      </w:r>
      <w:r w:rsidR="00245637">
        <w:rPr>
          <w:rFonts w:eastAsiaTheme="majorEastAsia" w:cstheme="majorBidi"/>
          <w:bCs/>
          <w:szCs w:val="26"/>
        </w:rPr>
        <w:t>in October 201</w:t>
      </w:r>
      <w:r w:rsidR="00B2529B">
        <w:rPr>
          <w:rFonts w:eastAsiaTheme="majorEastAsia" w:cstheme="majorBidi"/>
          <w:bCs/>
          <w:szCs w:val="26"/>
        </w:rPr>
        <w:t>6</w:t>
      </w:r>
      <w:r w:rsidR="00245637">
        <w:rPr>
          <w:rFonts w:eastAsiaTheme="majorEastAsia" w:cstheme="majorBidi"/>
          <w:bCs/>
          <w:szCs w:val="26"/>
        </w:rPr>
        <w:t xml:space="preserve"> he was </w:t>
      </w:r>
      <w:r w:rsidR="0031455E">
        <w:rPr>
          <w:rFonts w:eastAsiaTheme="majorEastAsia" w:cstheme="majorBidi"/>
          <w:bCs/>
          <w:szCs w:val="26"/>
        </w:rPr>
        <w:t>assigned to the 2</w:t>
      </w:r>
      <w:r w:rsidR="00DE34B3">
        <w:rPr>
          <w:rFonts w:eastAsiaTheme="majorEastAsia" w:cstheme="majorBidi"/>
          <w:bCs/>
          <w:szCs w:val="26"/>
        </w:rPr>
        <w:t>7th</w:t>
      </w:r>
      <w:r w:rsidR="0031455E">
        <w:rPr>
          <w:rFonts w:eastAsiaTheme="majorEastAsia" w:cstheme="majorBidi"/>
          <w:bCs/>
          <w:szCs w:val="26"/>
        </w:rPr>
        <w:t xml:space="preserve"> Special Operations Wing</w:t>
      </w:r>
      <w:r w:rsidR="00862684">
        <w:rPr>
          <w:rFonts w:eastAsiaTheme="majorEastAsia" w:cstheme="majorBidi"/>
          <w:bCs/>
          <w:szCs w:val="26"/>
        </w:rPr>
        <w:t>,</w:t>
      </w:r>
      <w:r w:rsidR="0031455E">
        <w:rPr>
          <w:rFonts w:eastAsiaTheme="majorEastAsia" w:cstheme="majorBidi"/>
          <w:bCs/>
          <w:szCs w:val="26"/>
        </w:rPr>
        <w:t xml:space="preserve"> Cannon Air Force Base</w:t>
      </w:r>
      <w:r w:rsidR="00862684">
        <w:rPr>
          <w:rFonts w:eastAsiaTheme="majorEastAsia" w:cstheme="majorBidi"/>
          <w:bCs/>
          <w:szCs w:val="26"/>
        </w:rPr>
        <w:t>,</w:t>
      </w:r>
      <w:r w:rsidR="0031455E">
        <w:rPr>
          <w:rFonts w:eastAsiaTheme="majorEastAsia" w:cstheme="majorBidi"/>
          <w:bCs/>
          <w:szCs w:val="26"/>
        </w:rPr>
        <w:t xml:space="preserve"> New Mexico. Where he served as an AC-130W </w:t>
      </w:r>
      <w:r w:rsidR="00862684">
        <w:rPr>
          <w:rFonts w:eastAsiaTheme="majorEastAsia" w:cstheme="majorBidi"/>
          <w:bCs/>
          <w:szCs w:val="26"/>
        </w:rPr>
        <w:t>d</w:t>
      </w:r>
      <w:r w:rsidR="0031455E">
        <w:rPr>
          <w:rFonts w:eastAsiaTheme="majorEastAsia" w:cstheme="majorBidi"/>
          <w:bCs/>
          <w:szCs w:val="26"/>
        </w:rPr>
        <w:t xml:space="preserve">edicated Crew Chief. Leading </w:t>
      </w:r>
      <w:r w:rsidR="00BE6F27">
        <w:rPr>
          <w:rFonts w:eastAsiaTheme="majorEastAsia" w:cstheme="majorBidi"/>
          <w:bCs/>
          <w:szCs w:val="26"/>
        </w:rPr>
        <w:t xml:space="preserve">the </w:t>
      </w:r>
      <w:r w:rsidR="0031455E">
        <w:rPr>
          <w:rFonts w:eastAsiaTheme="majorEastAsia" w:cstheme="majorBidi"/>
          <w:bCs/>
          <w:szCs w:val="26"/>
        </w:rPr>
        <w:t>Air Force Special Operations Command’s largest Squadron. During his stay at Cannon Air Force</w:t>
      </w:r>
      <w:r w:rsidR="009A5BD6">
        <w:rPr>
          <w:rFonts w:eastAsiaTheme="majorEastAsia" w:cstheme="majorBidi"/>
          <w:bCs/>
          <w:szCs w:val="26"/>
        </w:rPr>
        <w:t xml:space="preserve"> Base</w:t>
      </w:r>
      <w:r w:rsidR="0031455E">
        <w:rPr>
          <w:rFonts w:eastAsiaTheme="majorEastAsia" w:cstheme="majorBidi"/>
          <w:bCs/>
          <w:szCs w:val="26"/>
        </w:rPr>
        <w:t>, Sergeant Boudreau</w:t>
      </w:r>
      <w:r w:rsidR="001B53AF">
        <w:rPr>
          <w:rFonts w:eastAsiaTheme="majorEastAsia" w:cstheme="majorBidi"/>
          <w:bCs/>
          <w:szCs w:val="26"/>
        </w:rPr>
        <w:t xml:space="preserve">’s team answered </w:t>
      </w:r>
      <w:r w:rsidR="00811BAF">
        <w:rPr>
          <w:rFonts w:eastAsiaTheme="majorEastAsia" w:cstheme="majorBidi"/>
          <w:bCs/>
          <w:szCs w:val="26"/>
        </w:rPr>
        <w:t>their first</w:t>
      </w:r>
      <w:r w:rsidR="001B53AF">
        <w:rPr>
          <w:rFonts w:eastAsiaTheme="majorEastAsia" w:cstheme="majorBidi"/>
          <w:bCs/>
          <w:szCs w:val="26"/>
        </w:rPr>
        <w:t xml:space="preserve"> Presidential Directed </w:t>
      </w:r>
      <w:r w:rsidR="00862684">
        <w:rPr>
          <w:rFonts w:eastAsiaTheme="majorEastAsia" w:cstheme="majorBidi"/>
          <w:bCs/>
          <w:szCs w:val="26"/>
        </w:rPr>
        <w:t>M</w:t>
      </w:r>
      <w:r w:rsidR="001B53AF">
        <w:rPr>
          <w:rFonts w:eastAsiaTheme="majorEastAsia" w:cstheme="majorBidi"/>
          <w:bCs/>
          <w:szCs w:val="26"/>
        </w:rPr>
        <w:t>ission</w:t>
      </w:r>
      <w:r w:rsidR="00811BAF">
        <w:rPr>
          <w:rFonts w:eastAsiaTheme="majorEastAsia" w:cstheme="majorBidi"/>
          <w:bCs/>
          <w:szCs w:val="26"/>
        </w:rPr>
        <w:t>,</w:t>
      </w:r>
      <w:r w:rsidR="001B53AF">
        <w:rPr>
          <w:rFonts w:eastAsiaTheme="majorEastAsia" w:cstheme="majorBidi"/>
          <w:bCs/>
          <w:szCs w:val="26"/>
        </w:rPr>
        <w:t xml:space="preserve"> to defend the American Embassy in Ira</w:t>
      </w:r>
      <w:r w:rsidR="00811BAF">
        <w:rPr>
          <w:rFonts w:eastAsiaTheme="majorEastAsia" w:cstheme="majorBidi"/>
          <w:bCs/>
          <w:szCs w:val="26"/>
        </w:rPr>
        <w:t>q</w:t>
      </w:r>
      <w:r w:rsidR="001B53AF">
        <w:rPr>
          <w:rFonts w:eastAsiaTheme="majorEastAsia" w:cstheme="majorBidi"/>
          <w:bCs/>
          <w:szCs w:val="26"/>
        </w:rPr>
        <w:t>.</w:t>
      </w:r>
      <w:r w:rsidR="00811BAF">
        <w:rPr>
          <w:rFonts w:eastAsiaTheme="majorEastAsia" w:cstheme="majorBidi"/>
          <w:bCs/>
          <w:szCs w:val="26"/>
        </w:rPr>
        <w:t xml:space="preserve"> He </w:t>
      </w:r>
      <w:r w:rsidR="00862684">
        <w:rPr>
          <w:rFonts w:eastAsiaTheme="majorEastAsia" w:cstheme="majorBidi"/>
          <w:bCs/>
          <w:szCs w:val="26"/>
        </w:rPr>
        <w:t>a</w:t>
      </w:r>
      <w:r w:rsidR="00811BAF">
        <w:rPr>
          <w:rFonts w:eastAsiaTheme="majorEastAsia" w:cstheme="majorBidi"/>
          <w:bCs/>
          <w:szCs w:val="26"/>
        </w:rPr>
        <w:t>nswered the second mission to defend NATO forces, where 34 insurgents</w:t>
      </w:r>
      <w:r w:rsidR="00B83A7C">
        <w:rPr>
          <w:rFonts w:eastAsiaTheme="majorEastAsia" w:cstheme="majorBidi"/>
          <w:bCs/>
          <w:szCs w:val="26"/>
        </w:rPr>
        <w:t>’</w:t>
      </w:r>
      <w:r w:rsidR="00811BAF">
        <w:rPr>
          <w:rFonts w:eastAsiaTheme="majorEastAsia" w:cstheme="majorBidi"/>
          <w:bCs/>
          <w:szCs w:val="26"/>
        </w:rPr>
        <w:t xml:space="preserve"> advancement were halted on an American forward operating base. </w:t>
      </w:r>
    </w:p>
    <w:p w14:paraId="70DA8B85" w14:textId="77777777" w:rsidR="00245637" w:rsidRDefault="00245637" w:rsidP="00FC4112">
      <w:pPr>
        <w:rPr>
          <w:rFonts w:eastAsiaTheme="majorEastAsia" w:cstheme="majorBidi"/>
          <w:bCs/>
          <w:szCs w:val="26"/>
        </w:rPr>
      </w:pPr>
    </w:p>
    <w:p w14:paraId="0B276C40" w14:textId="1B8CF20C" w:rsidR="009C0F01" w:rsidRDefault="00EC5A1E" w:rsidP="00FC4112">
      <w:pPr>
        <w:rPr>
          <w:rFonts w:eastAsiaTheme="majorEastAsia" w:cstheme="majorBidi"/>
          <w:bCs/>
          <w:szCs w:val="26"/>
        </w:rPr>
      </w:pPr>
      <w:r>
        <w:rPr>
          <w:rFonts w:eastAsiaTheme="majorEastAsia" w:cstheme="majorBidi"/>
          <w:bCs/>
          <w:szCs w:val="26"/>
        </w:rPr>
        <w:t>Sergeant Boudreau</w:t>
      </w:r>
      <w:r w:rsidR="001B53AF">
        <w:rPr>
          <w:rFonts w:eastAsiaTheme="majorEastAsia" w:cstheme="majorBidi"/>
          <w:bCs/>
          <w:szCs w:val="26"/>
        </w:rPr>
        <w:t xml:space="preserve"> </w:t>
      </w:r>
      <w:r>
        <w:rPr>
          <w:rFonts w:eastAsiaTheme="majorEastAsia" w:cstheme="majorBidi"/>
          <w:bCs/>
          <w:szCs w:val="26"/>
        </w:rPr>
        <w:t>d</w:t>
      </w:r>
      <w:r w:rsidR="009A5BD6">
        <w:rPr>
          <w:rFonts w:eastAsiaTheme="majorEastAsia" w:cstheme="majorBidi"/>
          <w:bCs/>
          <w:szCs w:val="26"/>
        </w:rPr>
        <w:t xml:space="preserve">eployed </w:t>
      </w:r>
      <w:r w:rsidR="00862684">
        <w:rPr>
          <w:rFonts w:eastAsiaTheme="majorEastAsia" w:cstheme="majorBidi"/>
          <w:bCs/>
          <w:szCs w:val="26"/>
        </w:rPr>
        <w:t>three</w:t>
      </w:r>
      <w:r w:rsidR="009A5BD6">
        <w:rPr>
          <w:rFonts w:eastAsiaTheme="majorEastAsia" w:cstheme="majorBidi"/>
          <w:bCs/>
          <w:szCs w:val="26"/>
        </w:rPr>
        <w:t xml:space="preserve"> times with the Joint Special Operations </w:t>
      </w:r>
      <w:r w:rsidR="00BE6F27">
        <w:rPr>
          <w:rFonts w:eastAsiaTheme="majorEastAsia" w:cstheme="majorBidi"/>
          <w:bCs/>
          <w:szCs w:val="26"/>
        </w:rPr>
        <w:t xml:space="preserve">Air </w:t>
      </w:r>
      <w:r w:rsidR="009A5BD6">
        <w:rPr>
          <w:rFonts w:eastAsiaTheme="majorEastAsia" w:cstheme="majorBidi"/>
          <w:bCs/>
          <w:szCs w:val="26"/>
        </w:rPr>
        <w:t xml:space="preserve">Command in support of Operation </w:t>
      </w:r>
      <w:r w:rsidR="00862684">
        <w:rPr>
          <w:rFonts w:eastAsiaTheme="majorEastAsia" w:cstheme="majorBidi"/>
          <w:bCs/>
          <w:szCs w:val="26"/>
        </w:rPr>
        <w:t>INHERENT RESOLVE</w:t>
      </w:r>
      <w:r w:rsidR="00EA339B">
        <w:rPr>
          <w:rFonts w:eastAsiaTheme="majorEastAsia" w:cstheme="majorBidi"/>
          <w:bCs/>
          <w:szCs w:val="26"/>
        </w:rPr>
        <w:t xml:space="preserve">. </w:t>
      </w:r>
      <w:r w:rsidR="001B53AF">
        <w:rPr>
          <w:rFonts w:eastAsiaTheme="majorEastAsia" w:cstheme="majorBidi"/>
          <w:bCs/>
          <w:szCs w:val="26"/>
        </w:rPr>
        <w:t xml:space="preserve">Over his deployments he provided </w:t>
      </w:r>
      <w:r w:rsidR="00862684">
        <w:rPr>
          <w:rFonts w:eastAsiaTheme="majorEastAsia" w:cstheme="majorBidi"/>
          <w:bCs/>
          <w:szCs w:val="26"/>
        </w:rPr>
        <w:t>o</w:t>
      </w:r>
      <w:r w:rsidR="001B53AF">
        <w:rPr>
          <w:rFonts w:eastAsiaTheme="majorEastAsia" w:cstheme="majorBidi"/>
          <w:bCs/>
          <w:szCs w:val="26"/>
        </w:rPr>
        <w:t xml:space="preserve">verwatch to </w:t>
      </w:r>
      <w:r>
        <w:rPr>
          <w:rFonts w:eastAsiaTheme="majorEastAsia" w:cstheme="majorBidi"/>
          <w:bCs/>
          <w:szCs w:val="26"/>
        </w:rPr>
        <w:t>12</w:t>
      </w:r>
      <w:r w:rsidR="001B53AF">
        <w:rPr>
          <w:rFonts w:eastAsiaTheme="majorEastAsia" w:cstheme="majorBidi"/>
          <w:bCs/>
          <w:szCs w:val="26"/>
        </w:rPr>
        <w:t>,200 United States and Coalition Ground Forces</w:t>
      </w:r>
      <w:r w:rsidR="00245637">
        <w:rPr>
          <w:rFonts w:eastAsiaTheme="majorEastAsia" w:cstheme="majorBidi"/>
          <w:bCs/>
          <w:szCs w:val="26"/>
        </w:rPr>
        <w:t>,</w:t>
      </w:r>
      <w:r>
        <w:rPr>
          <w:rFonts w:eastAsiaTheme="majorEastAsia" w:cstheme="majorBidi"/>
          <w:bCs/>
          <w:szCs w:val="26"/>
        </w:rPr>
        <w:t xml:space="preserve"> enabled 439 combat missions, expended 53,000 rounds and 416 small diameter bombs on target, destroying 1,200 vehicle borne improvised explosive devices, capturing 18 high value targets of the Islamic State and eliminating 429 enemies of the United States of America. </w:t>
      </w:r>
      <w:r w:rsidR="00862684">
        <w:rPr>
          <w:rFonts w:eastAsiaTheme="majorEastAsia" w:cstheme="majorBidi"/>
          <w:bCs/>
          <w:szCs w:val="26"/>
        </w:rPr>
        <w:t xml:space="preserve">His efforts </w:t>
      </w:r>
      <w:r>
        <w:rPr>
          <w:rFonts w:eastAsiaTheme="majorEastAsia" w:cstheme="majorBidi"/>
          <w:bCs/>
          <w:szCs w:val="26"/>
        </w:rPr>
        <w:t xml:space="preserve">resulted in the liberation of Syria and Iraq from Islamic State control and </w:t>
      </w:r>
      <w:r w:rsidR="00B2529B">
        <w:rPr>
          <w:rFonts w:eastAsiaTheme="majorEastAsia" w:cstheme="majorBidi"/>
          <w:bCs/>
          <w:szCs w:val="26"/>
        </w:rPr>
        <w:t xml:space="preserve">the </w:t>
      </w:r>
      <w:r>
        <w:rPr>
          <w:rFonts w:eastAsiaTheme="majorEastAsia" w:cstheme="majorBidi"/>
          <w:bCs/>
          <w:szCs w:val="26"/>
        </w:rPr>
        <w:t xml:space="preserve">freeing of </w:t>
      </w:r>
      <w:r w:rsidR="00862684">
        <w:rPr>
          <w:rFonts w:eastAsiaTheme="majorEastAsia" w:cstheme="majorBidi"/>
          <w:bCs/>
          <w:szCs w:val="26"/>
        </w:rPr>
        <w:t>one</w:t>
      </w:r>
      <w:r>
        <w:rPr>
          <w:rFonts w:eastAsiaTheme="majorEastAsia" w:cstheme="majorBidi"/>
          <w:bCs/>
          <w:szCs w:val="26"/>
        </w:rPr>
        <w:t xml:space="preserve"> million civilians.</w:t>
      </w:r>
    </w:p>
    <w:p w14:paraId="02707B57" w14:textId="77777777" w:rsidR="00EC5A1E" w:rsidRPr="003920BA" w:rsidRDefault="00EC5A1E" w:rsidP="00FC4112">
      <w:pPr>
        <w:rPr>
          <w:rFonts w:eastAsiaTheme="majorEastAsia" w:cstheme="majorBidi"/>
          <w:bCs/>
          <w:szCs w:val="26"/>
        </w:rPr>
      </w:pPr>
    </w:p>
    <w:p w14:paraId="303872E7" w14:textId="77777777" w:rsidR="00FC4112" w:rsidRPr="007B181B" w:rsidRDefault="00FC4112" w:rsidP="007B181B">
      <w:pPr>
        <w:pStyle w:val="SectionHeading"/>
      </w:pPr>
      <w:r w:rsidRPr="007B181B">
        <w:t>EDUCATION</w:t>
      </w:r>
    </w:p>
    <w:p w14:paraId="009CC78A" w14:textId="582B5F8C" w:rsidR="009202B5" w:rsidRDefault="009202B5" w:rsidP="009202B5">
      <w:pPr>
        <w:rPr>
          <w:iCs/>
        </w:rPr>
      </w:pPr>
      <w:r>
        <w:rPr>
          <w:iCs/>
        </w:rPr>
        <w:t>2014 Basic Military Training, Lackland AFB</w:t>
      </w:r>
      <w:r w:rsidR="00252FF3">
        <w:rPr>
          <w:iCs/>
        </w:rPr>
        <w:t>,</w:t>
      </w:r>
      <w:r>
        <w:rPr>
          <w:iCs/>
        </w:rPr>
        <w:t xml:space="preserve"> </w:t>
      </w:r>
      <w:r w:rsidR="00252FF3">
        <w:rPr>
          <w:iCs/>
        </w:rPr>
        <w:t>TX</w:t>
      </w:r>
    </w:p>
    <w:p w14:paraId="199FA56B" w14:textId="16BBAE8F" w:rsidR="009202B5" w:rsidRDefault="009202B5" w:rsidP="009202B5">
      <w:pPr>
        <w:rPr>
          <w:iCs/>
        </w:rPr>
      </w:pPr>
      <w:r>
        <w:rPr>
          <w:iCs/>
        </w:rPr>
        <w:t>2018 Airman Leadership School, Cannon Air Force Base</w:t>
      </w:r>
      <w:r w:rsidR="00252FF3">
        <w:rPr>
          <w:iCs/>
        </w:rPr>
        <w:t>, NM</w:t>
      </w:r>
    </w:p>
    <w:p w14:paraId="1C99BAC3" w14:textId="25998C20" w:rsidR="009202B5" w:rsidRPr="00307A52" w:rsidRDefault="009202B5" w:rsidP="009202B5">
      <w:pPr>
        <w:rPr>
          <w:iCs/>
        </w:rPr>
      </w:pPr>
      <w:r w:rsidRPr="00307A52">
        <w:rPr>
          <w:iCs/>
        </w:rPr>
        <w:t>20</w:t>
      </w:r>
      <w:r>
        <w:rPr>
          <w:iCs/>
        </w:rPr>
        <w:t>20</w:t>
      </w:r>
      <w:r w:rsidRPr="00307A52">
        <w:rPr>
          <w:iCs/>
        </w:rPr>
        <w:t xml:space="preserve"> </w:t>
      </w:r>
      <w:r>
        <w:rPr>
          <w:iCs/>
        </w:rPr>
        <w:t xml:space="preserve">Senior Enlisted Joint Professional </w:t>
      </w:r>
      <w:r w:rsidR="00F702B0">
        <w:rPr>
          <w:iCs/>
        </w:rPr>
        <w:t>Military Education</w:t>
      </w:r>
      <w:r>
        <w:rPr>
          <w:iCs/>
        </w:rPr>
        <w:t>, Cannon AFB</w:t>
      </w:r>
      <w:r w:rsidR="00252FF3">
        <w:rPr>
          <w:iCs/>
        </w:rPr>
        <w:t>, NM</w:t>
      </w:r>
      <w:r w:rsidR="00B2529B">
        <w:rPr>
          <w:iCs/>
        </w:rPr>
        <w:t xml:space="preserve"> </w:t>
      </w:r>
    </w:p>
    <w:p w14:paraId="509E955B" w14:textId="6394B38D" w:rsidR="007B181B" w:rsidRDefault="009202B5" w:rsidP="00FC4112">
      <w:r>
        <w:t>2021</w:t>
      </w:r>
      <w:r w:rsidR="007B181B">
        <w:t xml:space="preserve"> </w:t>
      </w:r>
      <w:r>
        <w:t>Associate in Aviation Maintenance Technology, Community College of the Air Force</w:t>
      </w:r>
      <w:r w:rsidR="00252FF3">
        <w:t>, AL</w:t>
      </w:r>
    </w:p>
    <w:p w14:paraId="6ED4A354" w14:textId="5AB90189" w:rsidR="009202B5" w:rsidRDefault="009202B5" w:rsidP="009202B5">
      <w:r>
        <w:t>2022 Detachment Cadre Instructor Course, Maxwell AFB</w:t>
      </w:r>
      <w:r w:rsidR="00252FF3">
        <w:t>, AL</w:t>
      </w:r>
    </w:p>
    <w:p w14:paraId="6E8AB8CF" w14:textId="77777777" w:rsidR="009C0F01" w:rsidRPr="006F7C4B" w:rsidRDefault="00125F7C" w:rsidP="00FC4112">
      <w:pPr>
        <w:rPr>
          <w:vertAlign w:val="superscript"/>
        </w:rPr>
      </w:pPr>
      <w:r>
        <w:t>.</w:t>
      </w:r>
    </w:p>
    <w:p w14:paraId="5AE0E199" w14:textId="77777777" w:rsidR="00FC4112" w:rsidRDefault="00FC4112" w:rsidP="007B181B">
      <w:pPr>
        <w:pStyle w:val="SectionHeading"/>
      </w:pPr>
      <w:r>
        <w:t>ASSIGNMENTS or CAREER CHRONOLOGY</w:t>
      </w:r>
    </w:p>
    <w:p w14:paraId="003B82ED" w14:textId="77777777" w:rsidR="00C50F1F" w:rsidRDefault="00B2529B" w:rsidP="00C50F1F">
      <w:pPr>
        <w:pStyle w:val="ListParagraph"/>
      </w:pPr>
      <w:r>
        <w:t xml:space="preserve">October 2014 </w:t>
      </w:r>
      <w:r w:rsidRPr="00413081">
        <w:t>–</w:t>
      </w:r>
      <w:r>
        <w:t xml:space="preserve"> October 2016, Isochronal Crew Chief, 374 Aircraft Maintenance Squadron, Yokota Air Base</w:t>
      </w:r>
      <w:r w:rsidR="00252FF3">
        <w:t>,</w:t>
      </w:r>
      <w:r>
        <w:t xml:space="preserve"> Japan</w:t>
      </w:r>
    </w:p>
    <w:p w14:paraId="061A777F" w14:textId="067CD265" w:rsidR="00DF5108" w:rsidRDefault="00B2529B" w:rsidP="00FC4112">
      <w:pPr>
        <w:pStyle w:val="ListParagraph"/>
      </w:pPr>
      <w:r>
        <w:lastRenderedPageBreak/>
        <w:t xml:space="preserve">October 2016 </w:t>
      </w:r>
      <w:r w:rsidR="00307A52" w:rsidRPr="00413081">
        <w:t>–</w:t>
      </w:r>
      <w:r>
        <w:t xml:space="preserve"> August 2022, </w:t>
      </w:r>
      <w:r w:rsidR="00DF5108">
        <w:t>AC-130 Noncommissioned Officer in Charge</w:t>
      </w:r>
      <w:r>
        <w:t xml:space="preserve">, 27 Special Operations Aircraft Maintenance Squadron, Cannon Air Force Base, </w:t>
      </w:r>
      <w:r w:rsidR="00252FF3">
        <w:t>NM</w:t>
      </w:r>
      <w:r w:rsidR="00DF5108">
        <w:t xml:space="preserve"> </w:t>
      </w:r>
    </w:p>
    <w:p w14:paraId="4066FBDC" w14:textId="77777777" w:rsidR="00DF5108" w:rsidRDefault="00DF5108" w:rsidP="00DF5108">
      <w:pPr>
        <w:pStyle w:val="ListParagraph"/>
        <w:numPr>
          <w:ilvl w:val="0"/>
          <w:numId w:val="0"/>
        </w:numPr>
        <w:ind w:left="270"/>
      </w:pPr>
      <w:r>
        <w:t xml:space="preserve">(May 2017 </w:t>
      </w:r>
      <w:r w:rsidRPr="00413081">
        <w:t>–</w:t>
      </w:r>
      <w:r>
        <w:t xml:space="preserve"> October 2017, AC-130W Crew Chief, 16th Expeditionary Special Operations Squadron, Al Assad AB, Iraq)</w:t>
      </w:r>
    </w:p>
    <w:p w14:paraId="49D8FC07" w14:textId="77777777" w:rsidR="00DF5108" w:rsidRDefault="00DF5108" w:rsidP="00DF5108">
      <w:pPr>
        <w:pStyle w:val="ListParagraph"/>
        <w:numPr>
          <w:ilvl w:val="0"/>
          <w:numId w:val="0"/>
        </w:numPr>
        <w:ind w:left="270"/>
      </w:pPr>
      <w:r>
        <w:t xml:space="preserve">(November 2018 </w:t>
      </w:r>
      <w:r w:rsidRPr="00413081">
        <w:t>–</w:t>
      </w:r>
      <w:r>
        <w:t xml:space="preserve"> March 2019, AC-130W Crew Chief, 16</w:t>
      </w:r>
      <w:r w:rsidRPr="00DF5108">
        <w:rPr>
          <w:vertAlign w:val="superscript"/>
        </w:rPr>
        <w:t>th</w:t>
      </w:r>
      <w:r>
        <w:t xml:space="preserve"> Expeditionary Special Operations Squadron, Al Assad A</w:t>
      </w:r>
      <w:r w:rsidR="00F702B0">
        <w:t>B</w:t>
      </w:r>
      <w:r>
        <w:t>, Iraq)</w:t>
      </w:r>
    </w:p>
    <w:p w14:paraId="244968B8" w14:textId="77777777" w:rsidR="00DF5108" w:rsidRDefault="00DF5108" w:rsidP="00DF5108">
      <w:pPr>
        <w:pStyle w:val="ListParagraph"/>
        <w:numPr>
          <w:ilvl w:val="0"/>
          <w:numId w:val="0"/>
        </w:numPr>
        <w:ind w:left="270"/>
      </w:pPr>
      <w:r>
        <w:t xml:space="preserve">(March 2020 </w:t>
      </w:r>
      <w:r w:rsidRPr="00413081">
        <w:t>–</w:t>
      </w:r>
      <w:r>
        <w:t xml:space="preserve"> July 2020, AC-130W Crew Chief, 16th Expeditionary Special Operations Squadron, Al Assad</w:t>
      </w:r>
      <w:r w:rsidR="00F702B0">
        <w:t xml:space="preserve"> AB</w:t>
      </w:r>
      <w:r>
        <w:t>, Iraq)</w:t>
      </w:r>
    </w:p>
    <w:p w14:paraId="2F431BF5" w14:textId="77777777" w:rsidR="00D82452" w:rsidRDefault="00D82452" w:rsidP="00D82452"/>
    <w:p w14:paraId="3C9459ED" w14:textId="77777777" w:rsidR="00FC4112" w:rsidRPr="00D82452" w:rsidRDefault="00FC4112" w:rsidP="00D82452">
      <w:pPr>
        <w:pStyle w:val="SectionHeading"/>
      </w:pPr>
      <w:r w:rsidRPr="00D82452">
        <w:t>MAJOR AWARDS AND DECORATIONS</w:t>
      </w:r>
    </w:p>
    <w:p w14:paraId="224A9D5C" w14:textId="77777777" w:rsidR="00060301" w:rsidRDefault="00DF5108" w:rsidP="00FC4112">
      <w:r>
        <w:t xml:space="preserve">Air Force Commendation Medal </w:t>
      </w:r>
      <w:r w:rsidR="00D82452">
        <w:t>3rd</w:t>
      </w:r>
      <w:r>
        <w:t xml:space="preserve"> </w:t>
      </w:r>
      <w:r w:rsidR="00D82452">
        <w:t>o</w:t>
      </w:r>
      <w:r>
        <w:t xml:space="preserve">ak </w:t>
      </w:r>
      <w:r w:rsidR="00D82452">
        <w:t>l</w:t>
      </w:r>
      <w:r>
        <w:t xml:space="preserve">eaf </w:t>
      </w:r>
      <w:r w:rsidR="00D82452">
        <w:t>c</w:t>
      </w:r>
      <w:r>
        <w:t>luster</w:t>
      </w:r>
    </w:p>
    <w:p w14:paraId="2383981B" w14:textId="77777777" w:rsidR="00DF5108" w:rsidRDefault="00DF5108" w:rsidP="00FC4112">
      <w:r>
        <w:t xml:space="preserve">Air Force Achievement Medal </w:t>
      </w:r>
      <w:r w:rsidR="00D82452">
        <w:t>1st</w:t>
      </w:r>
      <w:r>
        <w:t xml:space="preserve"> </w:t>
      </w:r>
      <w:r w:rsidR="00D82452">
        <w:t>o</w:t>
      </w:r>
      <w:r>
        <w:t xml:space="preserve">ak </w:t>
      </w:r>
      <w:r w:rsidR="00D82452">
        <w:t>l</w:t>
      </w:r>
      <w:r>
        <w:t xml:space="preserve">eaf </w:t>
      </w:r>
      <w:r w:rsidR="00D82452">
        <w:t>c</w:t>
      </w:r>
      <w:r>
        <w:t>luster</w:t>
      </w:r>
    </w:p>
    <w:p w14:paraId="0A6F1ACE" w14:textId="77777777" w:rsidR="00676F55" w:rsidRDefault="00676F55" w:rsidP="00FC4112"/>
    <w:p w14:paraId="6363FFE4" w14:textId="77777777" w:rsidR="00FC4112" w:rsidRDefault="00FC4112" w:rsidP="007B181B">
      <w:pPr>
        <w:pStyle w:val="SectionHeading"/>
        <w:rPr>
          <w:i/>
          <w:iCs/>
        </w:rPr>
      </w:pPr>
      <w:r>
        <w:t>OTHER ACHIEVEMENT</w:t>
      </w:r>
      <w:r w:rsidR="00251A12">
        <w:t>S</w:t>
      </w:r>
    </w:p>
    <w:p w14:paraId="0E5CAA5E" w14:textId="77777777" w:rsidR="00060301" w:rsidRDefault="00F702B0" w:rsidP="00060301">
      <w:pPr>
        <w:rPr>
          <w:iCs/>
        </w:rPr>
      </w:pPr>
      <w:r>
        <w:rPr>
          <w:iCs/>
        </w:rPr>
        <w:t>2015 374th Maintenance Group Commander Coin</w:t>
      </w:r>
    </w:p>
    <w:p w14:paraId="14009824" w14:textId="77777777" w:rsidR="00F702B0" w:rsidRDefault="00060301" w:rsidP="00060301">
      <w:pPr>
        <w:rPr>
          <w:iCs/>
        </w:rPr>
      </w:pPr>
      <w:r>
        <w:rPr>
          <w:iCs/>
        </w:rPr>
        <w:t>20</w:t>
      </w:r>
      <w:r w:rsidR="00F702B0">
        <w:rPr>
          <w:iCs/>
        </w:rPr>
        <w:t>17 Operation Inherent Resolve Commander Coin</w:t>
      </w:r>
    </w:p>
    <w:p w14:paraId="75D95532" w14:textId="77777777" w:rsidR="00F702B0" w:rsidRDefault="00F702B0" w:rsidP="00F702B0">
      <w:pPr>
        <w:rPr>
          <w:iCs/>
        </w:rPr>
      </w:pPr>
      <w:r>
        <w:rPr>
          <w:iCs/>
        </w:rPr>
        <w:t>2018 27th Special Operations Maintenance Group Dedicated Crew Chief of the Quarter</w:t>
      </w:r>
    </w:p>
    <w:p w14:paraId="2DA6613E" w14:textId="77777777" w:rsidR="00060301" w:rsidRDefault="00060301" w:rsidP="00060301">
      <w:pPr>
        <w:rPr>
          <w:iCs/>
        </w:rPr>
      </w:pPr>
      <w:r>
        <w:rPr>
          <w:iCs/>
        </w:rPr>
        <w:t>20</w:t>
      </w:r>
      <w:r w:rsidR="00F702B0">
        <w:rPr>
          <w:iCs/>
        </w:rPr>
        <w:t>18 Joint Special Operations Air Component Commander Coin</w:t>
      </w:r>
    </w:p>
    <w:p w14:paraId="62ED4796" w14:textId="77777777" w:rsidR="00F702B0" w:rsidRDefault="00F702B0" w:rsidP="00060301">
      <w:pPr>
        <w:rPr>
          <w:iCs/>
        </w:rPr>
      </w:pPr>
      <w:r>
        <w:rPr>
          <w:iCs/>
        </w:rPr>
        <w:t>2018 101st Army Battalion Commander Coin</w:t>
      </w:r>
    </w:p>
    <w:p w14:paraId="43E02AF2" w14:textId="77777777" w:rsidR="00060301" w:rsidRPr="00060301" w:rsidRDefault="00060301" w:rsidP="00060301">
      <w:pPr>
        <w:rPr>
          <w:iCs/>
        </w:rPr>
      </w:pPr>
      <w:r>
        <w:rPr>
          <w:iCs/>
        </w:rPr>
        <w:t>2</w:t>
      </w:r>
      <w:r w:rsidR="00F702B0">
        <w:rPr>
          <w:iCs/>
        </w:rPr>
        <w:t>019</w:t>
      </w:r>
      <w:r w:rsidRPr="00060301">
        <w:rPr>
          <w:iCs/>
        </w:rPr>
        <w:t xml:space="preserve"> </w:t>
      </w:r>
      <w:r w:rsidR="00F702B0">
        <w:rPr>
          <w:iCs/>
        </w:rPr>
        <w:t>27th Special Operations Maintenance Group Commander Coin</w:t>
      </w:r>
    </w:p>
    <w:p w14:paraId="09DC5D82" w14:textId="77777777" w:rsidR="00F702B0" w:rsidRDefault="00F702B0" w:rsidP="00060301">
      <w:pPr>
        <w:rPr>
          <w:iCs/>
        </w:rPr>
      </w:pPr>
      <w:r>
        <w:rPr>
          <w:iCs/>
        </w:rPr>
        <w:t>2019 20</w:t>
      </w:r>
      <w:r w:rsidR="00251A12">
        <w:rPr>
          <w:iCs/>
        </w:rPr>
        <w:t>th</w:t>
      </w:r>
      <w:r>
        <w:rPr>
          <w:iCs/>
        </w:rPr>
        <w:t xml:space="preserve"> Special Operations Squadron Commander Coin</w:t>
      </w:r>
    </w:p>
    <w:p w14:paraId="65FC04AA" w14:textId="77777777" w:rsidR="00060301" w:rsidRPr="00060301" w:rsidRDefault="00060301" w:rsidP="00060301">
      <w:pPr>
        <w:rPr>
          <w:iCs/>
        </w:rPr>
      </w:pPr>
      <w:r w:rsidRPr="00060301">
        <w:rPr>
          <w:iCs/>
        </w:rPr>
        <w:t>20</w:t>
      </w:r>
      <w:r w:rsidR="00F702B0">
        <w:rPr>
          <w:iCs/>
        </w:rPr>
        <w:t>20 386th Air Expeditionary Wing Command Chief Coin</w:t>
      </w:r>
    </w:p>
    <w:p w14:paraId="104BCFB1" w14:textId="77777777" w:rsidR="004D1618" w:rsidRDefault="004D1618" w:rsidP="004D1618">
      <w:pPr>
        <w:rPr>
          <w:b/>
          <w:bCs/>
          <w:caps/>
        </w:rPr>
      </w:pPr>
    </w:p>
    <w:p w14:paraId="476B7C49" w14:textId="77777777" w:rsidR="00FC4112" w:rsidRPr="004D1618" w:rsidRDefault="00FC4112" w:rsidP="004D1618">
      <w:r>
        <w:t>EFFECTIVE DATES OF PROMOTION</w:t>
      </w:r>
    </w:p>
    <w:p w14:paraId="018BE533" w14:textId="77777777" w:rsidR="00352F99" w:rsidRDefault="00352F99" w:rsidP="00FC4112"/>
    <w:p w14:paraId="6EE47F7C" w14:textId="77777777" w:rsidR="00352F99" w:rsidRDefault="00251A12" w:rsidP="00FC4112">
      <w:pPr>
        <w:rPr>
          <w:i/>
          <w:iCs/>
        </w:rPr>
      </w:pPr>
      <w:r>
        <w:rPr>
          <w:i/>
          <w:iCs/>
        </w:rPr>
        <w:t>Airman Basic March, 2014</w:t>
      </w:r>
    </w:p>
    <w:p w14:paraId="4EFBAD76" w14:textId="77777777" w:rsidR="00352F99" w:rsidRDefault="00251A12" w:rsidP="00FC4112">
      <w:pPr>
        <w:rPr>
          <w:i/>
          <w:iCs/>
        </w:rPr>
      </w:pPr>
      <w:r>
        <w:rPr>
          <w:i/>
          <w:iCs/>
        </w:rPr>
        <w:t>Airman September 2014</w:t>
      </w:r>
    </w:p>
    <w:p w14:paraId="283A5F29" w14:textId="77777777" w:rsidR="00352F99" w:rsidRDefault="00251A12" w:rsidP="00FC4112">
      <w:pPr>
        <w:rPr>
          <w:i/>
          <w:iCs/>
        </w:rPr>
      </w:pPr>
      <w:r>
        <w:rPr>
          <w:i/>
          <w:iCs/>
        </w:rPr>
        <w:t>Airman First Class June 2015</w:t>
      </w:r>
    </w:p>
    <w:p w14:paraId="626172D2" w14:textId="77777777" w:rsidR="00352F99" w:rsidRDefault="00251A12" w:rsidP="00FC4112">
      <w:pPr>
        <w:rPr>
          <w:i/>
          <w:iCs/>
        </w:rPr>
      </w:pPr>
      <w:r>
        <w:rPr>
          <w:i/>
          <w:iCs/>
        </w:rPr>
        <w:t>Senior Airman June 2016</w:t>
      </w:r>
    </w:p>
    <w:p w14:paraId="4F7ED4B4" w14:textId="77777777" w:rsidR="00251A12" w:rsidRDefault="00251A12" w:rsidP="00FC4112">
      <w:pPr>
        <w:rPr>
          <w:i/>
          <w:iCs/>
        </w:rPr>
      </w:pPr>
      <w:r>
        <w:rPr>
          <w:i/>
          <w:iCs/>
        </w:rPr>
        <w:t>Staff Sergeant May 2018</w:t>
      </w:r>
    </w:p>
    <w:p w14:paraId="4FB2E53E" w14:textId="77777777" w:rsidR="00251A12" w:rsidRPr="00352F99" w:rsidRDefault="00251A12" w:rsidP="00FC4112">
      <w:pPr>
        <w:rPr>
          <w:i/>
          <w:iCs/>
        </w:rPr>
      </w:pPr>
      <w:r>
        <w:rPr>
          <w:i/>
          <w:iCs/>
        </w:rPr>
        <w:t>Technical Sergeant May 2020</w:t>
      </w:r>
    </w:p>
    <w:p w14:paraId="1D114BED" w14:textId="77777777" w:rsidR="009C0F01" w:rsidRDefault="009C0F01" w:rsidP="00FC4112"/>
    <w:p w14:paraId="3B9A72C1" w14:textId="7DA01633" w:rsidR="00D53548" w:rsidRDefault="00FC4112" w:rsidP="00125F7C">
      <w:pPr>
        <w:pStyle w:val="SectionHeading"/>
      </w:pPr>
      <w:r>
        <w:t xml:space="preserve">(Current as of </w:t>
      </w:r>
      <w:r w:rsidR="00252FF3">
        <w:t xml:space="preserve">NOVEMBER </w:t>
      </w:r>
      <w:r w:rsidR="00251A12">
        <w:t>2022</w:t>
      </w:r>
      <w:r>
        <w:t>)</w:t>
      </w:r>
    </w:p>
    <w:sectPr w:rsidR="00D53548" w:rsidSect="00352F9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BDD5" w14:textId="77777777" w:rsidR="009B6C8D" w:rsidRDefault="009B6C8D" w:rsidP="00FC4112">
      <w:pPr>
        <w:spacing w:line="240" w:lineRule="auto"/>
      </w:pPr>
      <w:r>
        <w:separator/>
      </w:r>
    </w:p>
  </w:endnote>
  <w:endnote w:type="continuationSeparator" w:id="0">
    <w:p w14:paraId="39FABC0D" w14:textId="77777777" w:rsidR="009B6C8D" w:rsidRDefault="009B6C8D" w:rsidP="00FC4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ECAE" w14:textId="77777777" w:rsidR="009B6C8D" w:rsidRDefault="009B6C8D" w:rsidP="00FC4112">
      <w:pPr>
        <w:spacing w:line="240" w:lineRule="auto"/>
      </w:pPr>
      <w:r>
        <w:separator/>
      </w:r>
    </w:p>
  </w:footnote>
  <w:footnote w:type="continuationSeparator" w:id="0">
    <w:p w14:paraId="13B0211F" w14:textId="77777777" w:rsidR="009B6C8D" w:rsidRDefault="009B6C8D" w:rsidP="00FC4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A888" w14:textId="77777777" w:rsidR="008E24A6" w:rsidRDefault="008E24A6">
    <w:pPr>
      <w:pStyle w:val="Header"/>
    </w:pPr>
  </w:p>
  <w:p w14:paraId="233D7620" w14:textId="77777777" w:rsidR="009F615C" w:rsidRDefault="009F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48"/>
      <w:gridCol w:w="1656"/>
    </w:tblGrid>
    <w:tr w:rsidR="00352F99" w14:paraId="42C49E8A" w14:textId="77777777" w:rsidTr="003721D8">
      <w:trPr>
        <w:trHeight w:val="1527"/>
      </w:trPr>
      <w:tc>
        <w:tcPr>
          <w:tcW w:w="1656" w:type="dxa"/>
        </w:tcPr>
        <w:p w14:paraId="1F5D77D8" w14:textId="77777777" w:rsidR="00352F99" w:rsidRDefault="00352F99" w:rsidP="00352F99">
          <w:pPr>
            <w:pStyle w:val="Header"/>
          </w:pPr>
          <w:r>
            <w:rPr>
              <w:noProof/>
              <w:lang w:eastAsia="en-US"/>
            </w:rPr>
            <w:drawing>
              <wp:inline distT="0" distB="0" distL="0" distR="0" wp14:anchorId="33AE0AA8" wp14:editId="36DB8C19">
                <wp:extent cx="914400" cy="914400"/>
                <wp:effectExtent l="0" t="0" r="0" b="0"/>
                <wp:docPr id="10" name="Picture 10" descr="Air Force Seal " title="Air Fo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048" w:type="dxa"/>
          <w:vAlign w:val="bottom"/>
        </w:tcPr>
        <w:p w14:paraId="5FCB514A" w14:textId="77777777" w:rsidR="00352F99" w:rsidRPr="008E24A6" w:rsidRDefault="00352F99" w:rsidP="00352F99">
          <w:pPr>
            <w:pStyle w:val="Header"/>
            <w:spacing w:after="20"/>
            <w:jc w:val="center"/>
            <w:rPr>
              <w:rFonts w:ascii="Times New Roman" w:hAnsi="Times New Roman" w:cs="Times New Roman"/>
              <w:sz w:val="48"/>
              <w:szCs w:val="72"/>
            </w:rPr>
          </w:pPr>
          <w:r w:rsidRPr="008E24A6">
            <w:rPr>
              <w:rFonts w:ascii="Times New Roman" w:hAnsi="Times New Roman" w:cs="Times New Roman"/>
              <w:sz w:val="56"/>
              <w:szCs w:val="144"/>
            </w:rPr>
            <w:t>BIOGRAPHY</w:t>
          </w:r>
        </w:p>
      </w:tc>
      <w:tc>
        <w:tcPr>
          <w:tcW w:w="1656" w:type="dxa"/>
        </w:tcPr>
        <w:p w14:paraId="15FA6A17" w14:textId="77777777" w:rsidR="00352F99" w:rsidRDefault="00352F99" w:rsidP="00352F99">
          <w:pPr>
            <w:pStyle w:val="Header"/>
            <w:jc w:val="right"/>
          </w:pPr>
          <w:r>
            <w:rPr>
              <w:noProof/>
              <w:lang w:eastAsia="en-US"/>
            </w:rPr>
            <w:drawing>
              <wp:inline distT="0" distB="0" distL="0" distR="0" wp14:anchorId="1F9A7659" wp14:editId="03BAF0F4">
                <wp:extent cx="914400" cy="914400"/>
                <wp:effectExtent l="0" t="0" r="0" b="0"/>
                <wp:docPr id="11" name="Picture 11" descr="silver Air Force logo" title="Air For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352F99" w14:paraId="699FB4D6" w14:textId="77777777" w:rsidTr="003721D8">
      <w:tc>
        <w:tcPr>
          <w:tcW w:w="1656" w:type="dxa"/>
          <w:shd w:val="clear" w:color="auto" w:fill="000000" w:themeFill="text1"/>
        </w:tcPr>
        <w:p w14:paraId="0C02F817" w14:textId="77777777" w:rsidR="00352F99" w:rsidRDefault="00352F99" w:rsidP="00352F99">
          <w:pPr>
            <w:pStyle w:val="Header"/>
          </w:pPr>
        </w:p>
      </w:tc>
      <w:tc>
        <w:tcPr>
          <w:tcW w:w="6048" w:type="dxa"/>
          <w:shd w:val="clear" w:color="auto" w:fill="000000" w:themeFill="text1"/>
        </w:tcPr>
        <w:p w14:paraId="68F449AB" w14:textId="77777777" w:rsidR="00352F99" w:rsidRPr="00EE6B69" w:rsidRDefault="00352F99" w:rsidP="00352F99">
          <w:pPr>
            <w:pStyle w:val="Header"/>
            <w:jc w:val="center"/>
            <w:rPr>
              <w:i/>
              <w:iCs/>
              <w:spacing w:val="60"/>
            </w:rPr>
          </w:pPr>
          <w:r w:rsidRPr="00EE6B69">
            <w:rPr>
              <w:i/>
              <w:iCs/>
              <w:spacing w:val="60"/>
              <w:sz w:val="28"/>
              <w:szCs w:val="40"/>
            </w:rPr>
            <w:t>UNITED STATES AIR FORCE</w:t>
          </w:r>
        </w:p>
      </w:tc>
      <w:tc>
        <w:tcPr>
          <w:tcW w:w="1656" w:type="dxa"/>
          <w:shd w:val="clear" w:color="auto" w:fill="000000" w:themeFill="text1"/>
        </w:tcPr>
        <w:p w14:paraId="7EBB119D" w14:textId="77777777" w:rsidR="00352F99" w:rsidRDefault="00352F99" w:rsidP="00352F99">
          <w:pPr>
            <w:pStyle w:val="Header"/>
          </w:pPr>
        </w:p>
      </w:tc>
    </w:tr>
  </w:tbl>
  <w:p w14:paraId="2EE958E0" w14:textId="77777777" w:rsidR="00352F99" w:rsidRDefault="00352F99" w:rsidP="0035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09A"/>
    <w:multiLevelType w:val="hybridMultilevel"/>
    <w:tmpl w:val="204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23C6"/>
    <w:multiLevelType w:val="hybridMultilevel"/>
    <w:tmpl w:val="C6CE788E"/>
    <w:lvl w:ilvl="0" w:tplc="79E4B5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A23DFB"/>
    <w:multiLevelType w:val="hybridMultilevel"/>
    <w:tmpl w:val="D6BEB2EA"/>
    <w:lvl w:ilvl="0" w:tplc="645239F6">
      <w:start w:val="1"/>
      <w:numFmt w:val="decimal"/>
      <w:pStyle w:val="ListParagraph"/>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AE5983"/>
    <w:multiLevelType w:val="hybridMultilevel"/>
    <w:tmpl w:val="7D9E8918"/>
    <w:lvl w:ilvl="0" w:tplc="7232461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E23F4"/>
    <w:multiLevelType w:val="hybridMultilevel"/>
    <w:tmpl w:val="A9D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594588">
    <w:abstractNumId w:val="3"/>
  </w:num>
  <w:num w:numId="2" w16cid:durableId="2142992139">
    <w:abstractNumId w:val="2"/>
  </w:num>
  <w:num w:numId="3" w16cid:durableId="57100312">
    <w:abstractNumId w:val="1"/>
  </w:num>
  <w:num w:numId="4" w16cid:durableId="1789353705">
    <w:abstractNumId w:val="2"/>
    <w:lvlOverride w:ilvl="0">
      <w:startOverride w:val="1"/>
    </w:lvlOverride>
  </w:num>
  <w:num w:numId="5" w16cid:durableId="102773587">
    <w:abstractNumId w:val="0"/>
  </w:num>
  <w:num w:numId="6" w16cid:durableId="1788964958">
    <w:abstractNumId w:val="4"/>
  </w:num>
  <w:num w:numId="7" w16cid:durableId="420835097">
    <w:abstractNumId w:val="2"/>
    <w:lvlOverride w:ilvl="0">
      <w:startOverride w:val="1"/>
    </w:lvlOverride>
  </w:num>
  <w:num w:numId="8" w16cid:durableId="99916409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activeWritingStyle w:appName="MSWord" w:lang="en-US" w:vendorID="64" w:dllVersion="6" w:nlCheck="1" w:checkStyle="1"/>
  <w:activeWritingStyle w:appName="MSWord" w:lang="en-US" w:vendorID="64" w:dllVersion="4096" w:nlCheck="1" w:checkStyle="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37"/>
    <w:rsid w:val="00043C4F"/>
    <w:rsid w:val="00046C3B"/>
    <w:rsid w:val="000541E5"/>
    <w:rsid w:val="00060301"/>
    <w:rsid w:val="000867B9"/>
    <w:rsid w:val="00125F7C"/>
    <w:rsid w:val="001500BF"/>
    <w:rsid w:val="00155D2A"/>
    <w:rsid w:val="001B53AF"/>
    <w:rsid w:val="002312FA"/>
    <w:rsid w:val="00245637"/>
    <w:rsid w:val="00251A12"/>
    <w:rsid w:val="00252FF3"/>
    <w:rsid w:val="002628E6"/>
    <w:rsid w:val="00307A52"/>
    <w:rsid w:val="0031455E"/>
    <w:rsid w:val="0034665F"/>
    <w:rsid w:val="00352F99"/>
    <w:rsid w:val="00360F9B"/>
    <w:rsid w:val="00366097"/>
    <w:rsid w:val="003920BA"/>
    <w:rsid w:val="003A54C7"/>
    <w:rsid w:val="003A6629"/>
    <w:rsid w:val="00413081"/>
    <w:rsid w:val="00453773"/>
    <w:rsid w:val="004B19A0"/>
    <w:rsid w:val="004C0AE8"/>
    <w:rsid w:val="004D1618"/>
    <w:rsid w:val="004E3D93"/>
    <w:rsid w:val="004E6F8D"/>
    <w:rsid w:val="00512CE0"/>
    <w:rsid w:val="005476C1"/>
    <w:rsid w:val="0062591D"/>
    <w:rsid w:val="00660FC4"/>
    <w:rsid w:val="00676F55"/>
    <w:rsid w:val="006E3AE6"/>
    <w:rsid w:val="006F7C4B"/>
    <w:rsid w:val="00720A61"/>
    <w:rsid w:val="0072377D"/>
    <w:rsid w:val="00741FD1"/>
    <w:rsid w:val="00797D75"/>
    <w:rsid w:val="007B181B"/>
    <w:rsid w:val="00811BAF"/>
    <w:rsid w:val="00814E32"/>
    <w:rsid w:val="00824146"/>
    <w:rsid w:val="00856BF6"/>
    <w:rsid w:val="00862684"/>
    <w:rsid w:val="008E1955"/>
    <w:rsid w:val="008E24A6"/>
    <w:rsid w:val="00906CD7"/>
    <w:rsid w:val="009202B5"/>
    <w:rsid w:val="00976344"/>
    <w:rsid w:val="0099211F"/>
    <w:rsid w:val="009A5BD6"/>
    <w:rsid w:val="009B3747"/>
    <w:rsid w:val="009B6C8D"/>
    <w:rsid w:val="009C0F01"/>
    <w:rsid w:val="009F615C"/>
    <w:rsid w:val="00AB4090"/>
    <w:rsid w:val="00AD18FE"/>
    <w:rsid w:val="00B2529B"/>
    <w:rsid w:val="00B6081C"/>
    <w:rsid w:val="00B70A4D"/>
    <w:rsid w:val="00B83A7C"/>
    <w:rsid w:val="00BC0BC0"/>
    <w:rsid w:val="00BD7E21"/>
    <w:rsid w:val="00BE6F27"/>
    <w:rsid w:val="00BF1EBA"/>
    <w:rsid w:val="00C50F1F"/>
    <w:rsid w:val="00CC567A"/>
    <w:rsid w:val="00CF138F"/>
    <w:rsid w:val="00D26645"/>
    <w:rsid w:val="00D53548"/>
    <w:rsid w:val="00D82452"/>
    <w:rsid w:val="00DA4C9A"/>
    <w:rsid w:val="00DE34B3"/>
    <w:rsid w:val="00DF5108"/>
    <w:rsid w:val="00E047E5"/>
    <w:rsid w:val="00E21990"/>
    <w:rsid w:val="00E76A68"/>
    <w:rsid w:val="00EA339B"/>
    <w:rsid w:val="00EC5A1E"/>
    <w:rsid w:val="00EC73C2"/>
    <w:rsid w:val="00ED6922"/>
    <w:rsid w:val="00EE6B69"/>
    <w:rsid w:val="00EF1AB5"/>
    <w:rsid w:val="00F026AE"/>
    <w:rsid w:val="00F039B4"/>
    <w:rsid w:val="00F058B5"/>
    <w:rsid w:val="00F415F9"/>
    <w:rsid w:val="00F65B59"/>
    <w:rsid w:val="00F702B0"/>
    <w:rsid w:val="00F80232"/>
    <w:rsid w:val="00F91C08"/>
    <w:rsid w:val="00FC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7D810"/>
  <w15:chartTrackingRefBased/>
  <w15:docId w15:val="{A919CA0D-04AF-4F4E-AC5C-BE3BEE2E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01"/>
    <w:pPr>
      <w:spacing w:after="0" w:line="276" w:lineRule="auto"/>
      <w:jc w:val="both"/>
    </w:pPr>
    <w:rPr>
      <w:rFonts w:ascii="Arial" w:hAnsi="Arial"/>
      <w:sz w:val="18"/>
    </w:rPr>
  </w:style>
  <w:style w:type="paragraph" w:styleId="Heading1">
    <w:name w:val="heading 1"/>
    <w:basedOn w:val="Normal"/>
    <w:next w:val="Normal"/>
    <w:link w:val="Heading1Char"/>
    <w:uiPriority w:val="9"/>
    <w:rsid w:val="009F615C"/>
    <w:pPr>
      <w:keepNext/>
      <w:keepLines/>
      <w:outlineLvl w:val="0"/>
    </w:pPr>
    <w:rPr>
      <w:rFonts w:eastAsiaTheme="majorEastAsia" w:cstheme="majorBidi"/>
      <w:b/>
      <w:sz w:val="27"/>
      <w:szCs w:val="32"/>
    </w:rPr>
  </w:style>
  <w:style w:type="paragraph" w:styleId="Heading2">
    <w:name w:val="heading 2"/>
    <w:basedOn w:val="Normal"/>
    <w:next w:val="Normal"/>
    <w:link w:val="Heading2Char"/>
    <w:uiPriority w:val="9"/>
    <w:unhideWhenUsed/>
    <w:rsid w:val="00360F9B"/>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5C"/>
    <w:rPr>
      <w:rFonts w:ascii="Arial" w:eastAsiaTheme="majorEastAsia" w:hAnsi="Arial" w:cstheme="majorBidi"/>
      <w:b/>
      <w:sz w:val="27"/>
      <w:szCs w:val="32"/>
    </w:rPr>
  </w:style>
  <w:style w:type="character" w:customStyle="1" w:styleId="Heading2Char">
    <w:name w:val="Heading 2 Char"/>
    <w:basedOn w:val="DefaultParagraphFont"/>
    <w:link w:val="Heading2"/>
    <w:uiPriority w:val="9"/>
    <w:rsid w:val="00360F9B"/>
    <w:rPr>
      <w:rFonts w:ascii="Arial" w:eastAsiaTheme="majorEastAsia" w:hAnsi="Arial" w:cstheme="majorBidi"/>
      <w:b/>
      <w:sz w:val="18"/>
      <w:szCs w:val="26"/>
    </w:rPr>
  </w:style>
  <w:style w:type="paragraph" w:styleId="Header">
    <w:name w:val="header"/>
    <w:basedOn w:val="Normal"/>
    <w:link w:val="HeaderChar"/>
    <w:uiPriority w:val="99"/>
    <w:unhideWhenUsed/>
    <w:rsid w:val="00FC4112"/>
    <w:pPr>
      <w:tabs>
        <w:tab w:val="center" w:pos="4680"/>
        <w:tab w:val="right" w:pos="9360"/>
      </w:tabs>
      <w:spacing w:line="240" w:lineRule="auto"/>
    </w:pPr>
  </w:style>
  <w:style w:type="character" w:customStyle="1" w:styleId="HeaderChar">
    <w:name w:val="Header Char"/>
    <w:basedOn w:val="DefaultParagraphFont"/>
    <w:link w:val="Header"/>
    <w:uiPriority w:val="99"/>
    <w:rsid w:val="00FC4112"/>
    <w:rPr>
      <w:rFonts w:ascii="Arial" w:hAnsi="Arial"/>
      <w:sz w:val="18"/>
    </w:rPr>
  </w:style>
  <w:style w:type="paragraph" w:styleId="Footer">
    <w:name w:val="footer"/>
    <w:basedOn w:val="Normal"/>
    <w:link w:val="FooterChar"/>
    <w:uiPriority w:val="99"/>
    <w:unhideWhenUsed/>
    <w:rsid w:val="00FC4112"/>
    <w:pPr>
      <w:tabs>
        <w:tab w:val="center" w:pos="4680"/>
        <w:tab w:val="right" w:pos="9360"/>
      </w:tabs>
      <w:spacing w:line="240" w:lineRule="auto"/>
    </w:pPr>
  </w:style>
  <w:style w:type="character" w:customStyle="1" w:styleId="FooterChar">
    <w:name w:val="Footer Char"/>
    <w:basedOn w:val="DefaultParagraphFont"/>
    <w:link w:val="Footer"/>
    <w:uiPriority w:val="99"/>
    <w:rsid w:val="00FC4112"/>
    <w:rPr>
      <w:rFonts w:ascii="Arial" w:hAnsi="Arial"/>
      <w:sz w:val="18"/>
    </w:rPr>
  </w:style>
  <w:style w:type="table" w:styleId="TableGrid">
    <w:name w:val="Table Grid"/>
    <w:basedOn w:val="TableNormal"/>
    <w:uiPriority w:val="39"/>
    <w:rsid w:val="008E2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F1F"/>
    <w:pPr>
      <w:numPr>
        <w:numId w:val="2"/>
      </w:numPr>
      <w:ind w:left="270" w:hanging="270"/>
      <w:contextualSpacing/>
    </w:pPr>
  </w:style>
  <w:style w:type="character" w:styleId="IntenseReference">
    <w:name w:val="Intense Reference"/>
    <w:basedOn w:val="DefaultParagraphFont"/>
    <w:uiPriority w:val="32"/>
    <w:rsid w:val="007B181B"/>
    <w:rPr>
      <w:b/>
      <w:bCs/>
      <w:smallCaps/>
      <w:color w:val="4472C4" w:themeColor="accent1"/>
      <w:spacing w:val="5"/>
    </w:rPr>
  </w:style>
  <w:style w:type="paragraph" w:customStyle="1" w:styleId="IdentificationLine">
    <w:name w:val="Identification Line"/>
    <w:basedOn w:val="Normal"/>
    <w:link w:val="IdentificationLineChar"/>
    <w:qFormat/>
    <w:rsid w:val="003A54C7"/>
    <w:rPr>
      <w:b/>
      <w:smallCaps/>
      <w:sz w:val="27"/>
      <w:szCs w:val="27"/>
    </w:rPr>
  </w:style>
  <w:style w:type="paragraph" w:customStyle="1" w:styleId="SectionHeading">
    <w:name w:val="Section Heading"/>
    <w:basedOn w:val="Normal"/>
    <w:next w:val="Normal"/>
    <w:link w:val="SectionHeadingChar"/>
    <w:qFormat/>
    <w:rsid w:val="00D26645"/>
    <w:rPr>
      <w:b/>
      <w:bCs/>
      <w:caps/>
    </w:rPr>
  </w:style>
  <w:style w:type="character" w:customStyle="1" w:styleId="IdentificationLineChar">
    <w:name w:val="Identification Line Char"/>
    <w:basedOn w:val="DefaultParagraphFont"/>
    <w:link w:val="IdentificationLine"/>
    <w:rsid w:val="003A54C7"/>
    <w:rPr>
      <w:rFonts w:ascii="Arial" w:hAnsi="Arial"/>
      <w:b/>
      <w:smallCaps/>
      <w:sz w:val="27"/>
      <w:szCs w:val="27"/>
    </w:rPr>
  </w:style>
  <w:style w:type="character" w:styleId="PlaceholderText">
    <w:name w:val="Placeholder Text"/>
    <w:basedOn w:val="DefaultParagraphFont"/>
    <w:uiPriority w:val="99"/>
    <w:semiHidden/>
    <w:rsid w:val="006F7C4B"/>
    <w:rPr>
      <w:color w:val="808080"/>
    </w:rPr>
  </w:style>
  <w:style w:type="character" w:customStyle="1" w:styleId="SectionHeadingChar">
    <w:name w:val="Section Heading Char"/>
    <w:basedOn w:val="DefaultParagraphFont"/>
    <w:link w:val="SectionHeading"/>
    <w:rsid w:val="00D26645"/>
    <w:rPr>
      <w:rFonts w:ascii="Arial" w:hAnsi="Arial"/>
      <w:b/>
      <w:bCs/>
      <w:caps/>
      <w:sz w:val="18"/>
    </w:rPr>
  </w:style>
  <w:style w:type="paragraph" w:styleId="Revision">
    <w:name w:val="Revision"/>
    <w:hidden/>
    <w:uiPriority w:val="99"/>
    <w:semiHidden/>
    <w:rsid w:val="00814E32"/>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boudre\Desktop\Official%20Bio%20Template_7oct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18C4A21854758B964D3A0D7D5BD0B"/>
        <w:category>
          <w:name w:val="General"/>
          <w:gallery w:val="placeholder"/>
        </w:category>
        <w:types>
          <w:type w:val="bbPlcHdr"/>
        </w:types>
        <w:behaviors>
          <w:behavior w:val="content"/>
        </w:behaviors>
        <w:guid w:val="{61BC848F-41C8-404E-8F9B-21C5DBA907E2}"/>
      </w:docPartPr>
      <w:docPartBody>
        <w:p w:rsidR="00D109CE" w:rsidRDefault="00444100" w:rsidP="00D109CE">
          <w:pPr>
            <w:framePr w:hSpace="180" w:wrap="around" w:vAnchor="text" w:hAnchor="text" w:xAlign="right" w:y="1"/>
            <w:suppressOverlap/>
          </w:pPr>
          <w:r>
            <w:t xml:space="preserve"> </w:t>
          </w:r>
          <w:r>
            <w:br/>
          </w:r>
          <w:r>
            <w:br/>
          </w:r>
          <w:r>
            <w:br/>
          </w:r>
          <w:r>
            <w:br/>
          </w:r>
          <w:r>
            <w:br/>
          </w:r>
          <w:r>
            <w:br/>
          </w:r>
          <w:r>
            <w:br/>
            <w:t xml:space="preserve">Insert Official Photograph Here. Click inside the gray box, then use “Insert </w:t>
          </w:r>
          <w:r>
            <w:sym w:font="Wingdings" w:char="F0E0"/>
          </w:r>
          <w:r>
            <w:t xml:space="preserve"> Picture” or Copy+Paste a picture.</w:t>
          </w:r>
          <w:r>
            <w:br/>
          </w:r>
          <w:r>
            <w:br/>
            <w:t>Photograph should be resized to 3.2” wide by 4” high with a locked aspect ratio. Use cropping as required.</w:t>
          </w:r>
          <w:r>
            <w:br/>
          </w:r>
          <w:r>
            <w:br/>
            <w:t>Photography should be taken in full service dress IAW AFI 36-2903. Consult your local public affairs office for guidance in taking an official photograph.</w:t>
          </w:r>
        </w:p>
        <w:p w:rsidR="00D109CE" w:rsidRDefault="00000000" w:rsidP="00D109CE">
          <w:pPr>
            <w:framePr w:hSpace="180" w:wrap="around" w:vAnchor="text" w:hAnchor="text" w:xAlign="right" w:y="1"/>
            <w:suppressOverlap/>
          </w:pPr>
        </w:p>
        <w:p w:rsidR="00D109CE" w:rsidRDefault="00000000" w:rsidP="00D109CE">
          <w:pPr>
            <w:framePr w:hSpace="180" w:wrap="around" w:vAnchor="text" w:hAnchor="text" w:xAlign="right" w:y="1"/>
            <w:suppressOverlap/>
          </w:pPr>
        </w:p>
        <w:p w:rsidR="00D109CE" w:rsidRDefault="00000000" w:rsidP="00D109CE">
          <w:pPr>
            <w:framePr w:hSpace="180" w:wrap="around" w:vAnchor="text" w:hAnchor="text" w:xAlign="right" w:y="1"/>
            <w:suppressOverlap/>
          </w:pPr>
        </w:p>
        <w:p w:rsidR="00D109CE" w:rsidRDefault="00000000" w:rsidP="00D109CE">
          <w:pPr>
            <w:framePr w:hSpace="180" w:wrap="around" w:vAnchor="text" w:hAnchor="text" w:xAlign="right" w:y="1"/>
            <w:suppressOverlap/>
          </w:pPr>
        </w:p>
        <w:p w:rsidR="00D109CE" w:rsidRDefault="00000000" w:rsidP="00D109CE">
          <w:pPr>
            <w:framePr w:hSpace="180" w:wrap="around" w:vAnchor="text" w:hAnchor="text" w:xAlign="right" w:y="1"/>
            <w:suppressOverlap/>
          </w:pPr>
        </w:p>
        <w:p w:rsidR="00D109CE" w:rsidRDefault="00000000" w:rsidP="00D109CE">
          <w:pPr>
            <w:framePr w:hSpace="180" w:wrap="around" w:vAnchor="text" w:hAnchor="text" w:xAlign="right" w:y="1"/>
            <w:suppressOverlap/>
          </w:pPr>
        </w:p>
        <w:p w:rsidR="00DF482B" w:rsidRDefault="00DF482B"/>
      </w:docPartBody>
    </w:docPart>
    <w:docPart>
      <w:docPartPr>
        <w:name w:val="476DD6F32B7A47C3926F0B7EDDD7B3AA"/>
        <w:category>
          <w:name w:val="General"/>
          <w:gallery w:val="placeholder"/>
        </w:category>
        <w:types>
          <w:type w:val="bbPlcHdr"/>
        </w:types>
        <w:behaviors>
          <w:behavior w:val="content"/>
        </w:behaviors>
        <w:guid w:val="{A1CAB2D7-6982-4DA5-8FBD-009F4B9A2CD6}"/>
      </w:docPartPr>
      <w:docPartBody>
        <w:p w:rsidR="00DF482B" w:rsidRDefault="00444100">
          <w:pPr>
            <w:pStyle w:val="476DD6F32B7A47C3926F0B7EDDD7B3AA"/>
          </w:pPr>
          <w:r>
            <w:rPr>
              <w:rStyle w:val="PlaceholderText"/>
            </w:rPr>
            <w:t>[Abbreviated Rank] [Full Name]</w:t>
          </w:r>
        </w:p>
      </w:docPartBody>
    </w:docPart>
    <w:docPart>
      <w:docPartPr>
        <w:name w:val="B79A989C30464B2F975AB1B1B8DFA06E"/>
        <w:category>
          <w:name w:val="General"/>
          <w:gallery w:val="placeholder"/>
        </w:category>
        <w:types>
          <w:type w:val="bbPlcHdr"/>
        </w:types>
        <w:behaviors>
          <w:behavior w:val="content"/>
        </w:behaviors>
        <w:guid w:val="{9B607511-2A6E-45E4-8ECC-40F4F7178A9D}"/>
      </w:docPartPr>
      <w:docPartBody>
        <w:p w:rsidR="00DF482B" w:rsidRDefault="00444100">
          <w:pPr>
            <w:pStyle w:val="B79A989C30464B2F975AB1B1B8DFA06E"/>
          </w:pPr>
          <w:r>
            <w:rPr>
              <w:rStyle w:val="PlaceholderText"/>
            </w:rPr>
            <w:t>[Official Duty Title]</w:t>
          </w:r>
        </w:p>
      </w:docPartBody>
    </w:docPart>
    <w:docPart>
      <w:docPartPr>
        <w:name w:val="C885E4B528974DF1B53DBE81978EF04A"/>
        <w:category>
          <w:name w:val="General"/>
          <w:gallery w:val="placeholder"/>
        </w:category>
        <w:types>
          <w:type w:val="bbPlcHdr"/>
        </w:types>
        <w:behaviors>
          <w:behavior w:val="content"/>
        </w:behaviors>
        <w:guid w:val="{FF6C461A-BA40-45AD-863F-F7A762A5E9E0}"/>
      </w:docPartPr>
      <w:docPartBody>
        <w:p w:rsidR="00DF482B" w:rsidRDefault="00444100">
          <w:pPr>
            <w:pStyle w:val="C885E4B528974DF1B53DBE81978EF04A"/>
          </w:pPr>
          <w:r w:rsidRPr="003A54C7">
            <w:rPr>
              <w:bCs/>
              <w:color w:val="808080"/>
            </w:rPr>
            <w:t>[Organization], [Base], [</w:t>
          </w:r>
          <w:r>
            <w:rPr>
              <w:bCs/>
              <w:color w:val="80808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00"/>
    <w:rsid w:val="000C0A3F"/>
    <w:rsid w:val="002F7452"/>
    <w:rsid w:val="00444100"/>
    <w:rsid w:val="00DF482B"/>
    <w:rsid w:val="00E2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6DD6F32B7A47C3926F0B7EDDD7B3AA">
    <w:name w:val="476DD6F32B7A47C3926F0B7EDDD7B3AA"/>
  </w:style>
  <w:style w:type="paragraph" w:customStyle="1" w:styleId="B79A989C30464B2F975AB1B1B8DFA06E">
    <w:name w:val="B79A989C30464B2F975AB1B1B8DFA06E"/>
  </w:style>
  <w:style w:type="paragraph" w:customStyle="1" w:styleId="C885E4B528974DF1B53DBE81978EF04A">
    <w:name w:val="C885E4B528974DF1B53DBE81978EF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9C69-8CEC-F04D-8B11-8A0828C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C:\Users\Tsboudre\Desktop\Official Bio Template_7oct2020.dotx</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Boudreau</dc:creator>
  <cp:keywords/>
  <dc:description/>
  <cp:lastModifiedBy>Microsoft Office User</cp:lastModifiedBy>
  <cp:revision>2</cp:revision>
  <dcterms:created xsi:type="dcterms:W3CDTF">2022-11-30T23:20:00Z</dcterms:created>
  <dcterms:modified xsi:type="dcterms:W3CDTF">2022-11-30T23:20:00Z</dcterms:modified>
</cp:coreProperties>
</file>